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6E" w:rsidRDefault="001768ED" w:rsidP="005640F8">
      <w:pPr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l-PL"/>
        </w:rPr>
      </w:pPr>
      <w:r w:rsidRPr="001768ED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l-PL"/>
        </w:rPr>
        <w:t>  </w:t>
      </w:r>
      <w:r w:rsidR="006A057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l-PL"/>
        </w:rPr>
        <w:tab/>
      </w:r>
      <w:r w:rsidRPr="001768ED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l-PL"/>
        </w:rPr>
        <w:t> </w:t>
      </w:r>
    </w:p>
    <w:p w:rsidR="0019526E" w:rsidRDefault="0019526E" w:rsidP="005640F8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9526E" w:rsidRDefault="0019526E" w:rsidP="005640F8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A0570" w:rsidRPr="00876E22" w:rsidRDefault="0019526E" w:rsidP="005640F8">
      <w:pPr>
        <w:jc w:val="both"/>
        <w:rPr>
          <w:rFonts w:cstheme="minorHAnsi"/>
          <w:sz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249DB" w:rsidRPr="00876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Dr n. med. Marek </w:t>
      </w:r>
      <w:proofErr w:type="spellStart"/>
      <w:r w:rsidR="00D249DB" w:rsidRPr="00876E22">
        <w:rPr>
          <w:rFonts w:eastAsia="Times New Roman" w:cstheme="minorHAnsi"/>
          <w:color w:val="000000"/>
          <w:sz w:val="24"/>
          <w:szCs w:val="24"/>
          <w:lang w:eastAsia="pl-PL"/>
        </w:rPr>
        <w:t>Szwiec</w:t>
      </w:r>
      <w:proofErr w:type="spellEnd"/>
      <w:r w:rsidR="00D249DB" w:rsidRPr="00876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ur</w:t>
      </w:r>
      <w:r w:rsidR="006A0570" w:rsidRPr="00876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odził się </w:t>
      </w:r>
      <w:r w:rsidR="002877C0" w:rsidRPr="00876E22">
        <w:rPr>
          <w:rFonts w:cstheme="minorHAnsi"/>
          <w:sz w:val="24"/>
        </w:rPr>
        <w:t xml:space="preserve">23 listopada 1972r. Absolwent </w:t>
      </w:r>
      <w:r w:rsidR="00D249DB" w:rsidRPr="00876E22">
        <w:rPr>
          <w:rFonts w:cstheme="minorHAnsi"/>
          <w:sz w:val="24"/>
        </w:rPr>
        <w:t>Wydział</w:t>
      </w:r>
      <w:r w:rsidR="002877C0" w:rsidRPr="00876E22">
        <w:rPr>
          <w:rFonts w:cstheme="minorHAnsi"/>
          <w:sz w:val="24"/>
        </w:rPr>
        <w:t xml:space="preserve">u </w:t>
      </w:r>
      <w:r w:rsidR="00D249DB" w:rsidRPr="00876E22">
        <w:rPr>
          <w:rFonts w:cstheme="minorHAnsi"/>
          <w:sz w:val="24"/>
        </w:rPr>
        <w:t xml:space="preserve"> Lekarski</w:t>
      </w:r>
      <w:r w:rsidR="002877C0" w:rsidRPr="00876E22">
        <w:rPr>
          <w:rFonts w:cstheme="minorHAnsi"/>
          <w:sz w:val="24"/>
        </w:rPr>
        <w:t>ego</w:t>
      </w:r>
      <w:r w:rsidR="00D249DB" w:rsidRPr="00876E22">
        <w:rPr>
          <w:rFonts w:cstheme="minorHAnsi"/>
          <w:b/>
          <w:sz w:val="24"/>
        </w:rPr>
        <w:t xml:space="preserve"> </w:t>
      </w:r>
      <w:r w:rsidR="00D249DB" w:rsidRPr="00876E22">
        <w:rPr>
          <w:rFonts w:cstheme="minorHAnsi"/>
          <w:sz w:val="24"/>
        </w:rPr>
        <w:t>Śląskiej  A</w:t>
      </w:r>
      <w:r w:rsidR="006A0570" w:rsidRPr="00876E22">
        <w:rPr>
          <w:rFonts w:cstheme="minorHAnsi"/>
          <w:sz w:val="24"/>
        </w:rPr>
        <w:t>kademii Medycznej</w:t>
      </w:r>
      <w:r w:rsidR="002877C0" w:rsidRPr="00876E22">
        <w:rPr>
          <w:rFonts w:cstheme="minorHAnsi"/>
          <w:sz w:val="24"/>
        </w:rPr>
        <w:t xml:space="preserve">  w Katowicach, którą ukończył w 1997</w:t>
      </w:r>
      <w:r>
        <w:rPr>
          <w:rFonts w:cstheme="minorHAnsi"/>
          <w:sz w:val="24"/>
        </w:rPr>
        <w:t xml:space="preserve"> </w:t>
      </w:r>
      <w:r w:rsidR="002877C0" w:rsidRPr="00876E22">
        <w:rPr>
          <w:rFonts w:cstheme="minorHAnsi"/>
          <w:sz w:val="24"/>
        </w:rPr>
        <w:t>r.</w:t>
      </w:r>
      <w:r w:rsidR="00D249DB" w:rsidRPr="00876E22">
        <w:rPr>
          <w:rFonts w:cstheme="minorHAnsi"/>
          <w:sz w:val="24"/>
        </w:rPr>
        <w:t xml:space="preserve"> Długoletni pracownik </w:t>
      </w:r>
      <w:r w:rsidR="003F3D22" w:rsidRPr="00876E22">
        <w:rPr>
          <w:rFonts w:cstheme="minorHAnsi"/>
          <w:sz w:val="24"/>
        </w:rPr>
        <w:t xml:space="preserve">Opolskiego </w:t>
      </w:r>
      <w:r w:rsidR="00D249DB" w:rsidRPr="00876E22">
        <w:rPr>
          <w:rFonts w:cstheme="minorHAnsi"/>
          <w:sz w:val="24"/>
        </w:rPr>
        <w:t>Centrum Onkologii, Oddziału Onkologii Klinicznej</w:t>
      </w:r>
      <w:r w:rsidR="003F3D22" w:rsidRPr="00876E22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</w:t>
      </w:r>
      <w:r w:rsidR="00D249DB" w:rsidRPr="00876E22">
        <w:rPr>
          <w:rFonts w:cstheme="minorHAnsi"/>
          <w:sz w:val="24"/>
        </w:rPr>
        <w:t xml:space="preserve">pełniący </w:t>
      </w:r>
      <w:r w:rsidR="005640F8" w:rsidRPr="00876E22">
        <w:rPr>
          <w:rFonts w:cstheme="minorHAnsi"/>
          <w:sz w:val="24"/>
        </w:rPr>
        <w:br/>
      </w:r>
      <w:r w:rsidR="00D249DB" w:rsidRPr="00876E22">
        <w:rPr>
          <w:rFonts w:cstheme="minorHAnsi"/>
          <w:sz w:val="24"/>
        </w:rPr>
        <w:t xml:space="preserve">w ostatnich latach funkcję Zastępcy Ordynatora. </w:t>
      </w:r>
      <w:r w:rsidR="002877C0" w:rsidRPr="00876E22">
        <w:rPr>
          <w:rFonts w:cstheme="minorHAnsi"/>
          <w:sz w:val="24"/>
        </w:rPr>
        <w:t xml:space="preserve"> </w:t>
      </w:r>
      <w:r w:rsidR="00D249DB" w:rsidRPr="00876E22">
        <w:rPr>
          <w:rFonts w:cstheme="minorHAnsi"/>
          <w:sz w:val="24"/>
        </w:rPr>
        <w:t>Założyciel Onkologicz</w:t>
      </w:r>
      <w:r w:rsidR="003F3D22" w:rsidRPr="00876E22">
        <w:rPr>
          <w:rFonts w:cstheme="minorHAnsi"/>
          <w:sz w:val="24"/>
        </w:rPr>
        <w:t>nej Poradni Genetycznej w Opolu,</w:t>
      </w:r>
      <w:r w:rsidR="002877C0" w:rsidRPr="00876E22">
        <w:rPr>
          <w:rFonts w:cstheme="minorHAnsi"/>
          <w:sz w:val="24"/>
        </w:rPr>
        <w:t xml:space="preserve"> </w:t>
      </w:r>
      <w:r w:rsidR="003F3D22" w:rsidRPr="00876E22">
        <w:rPr>
          <w:rFonts w:cstheme="minorHAnsi"/>
          <w:sz w:val="24"/>
        </w:rPr>
        <w:t xml:space="preserve">prowadzący ministerialny „Program  opieki  nad  rodzinami  wysokiego, uwarunkowanego genetycznie  ryzyka  zachorowania  na nowotwory złośliwe”. </w:t>
      </w:r>
      <w:r w:rsidR="00D80BFB" w:rsidRPr="00876E22">
        <w:rPr>
          <w:rFonts w:cstheme="minorHAnsi"/>
          <w:sz w:val="24"/>
        </w:rPr>
        <w:t>W  2007</w:t>
      </w:r>
      <w:r w:rsidR="005640F8" w:rsidRPr="00876E22">
        <w:rPr>
          <w:rFonts w:cstheme="minorHAnsi"/>
          <w:sz w:val="24"/>
        </w:rPr>
        <w:t xml:space="preserve"> </w:t>
      </w:r>
      <w:r w:rsidR="00D80BFB" w:rsidRPr="00876E22">
        <w:rPr>
          <w:rFonts w:cstheme="minorHAnsi"/>
          <w:sz w:val="24"/>
        </w:rPr>
        <w:t xml:space="preserve">r. uzyskał tytuł specjalisty z </w:t>
      </w:r>
      <w:r>
        <w:rPr>
          <w:rFonts w:cstheme="minorHAnsi"/>
          <w:sz w:val="24"/>
        </w:rPr>
        <w:t>o</w:t>
      </w:r>
      <w:r w:rsidR="00D80BFB" w:rsidRPr="00876E22">
        <w:rPr>
          <w:rFonts w:cstheme="minorHAnsi"/>
          <w:sz w:val="24"/>
        </w:rPr>
        <w:t xml:space="preserve">nkologii </w:t>
      </w:r>
      <w:r>
        <w:rPr>
          <w:rFonts w:cstheme="minorHAnsi"/>
          <w:sz w:val="24"/>
        </w:rPr>
        <w:t>k</w:t>
      </w:r>
      <w:r w:rsidR="00D80BFB" w:rsidRPr="00876E22">
        <w:rPr>
          <w:rFonts w:cstheme="minorHAnsi"/>
          <w:sz w:val="24"/>
        </w:rPr>
        <w:t>linicznej, obecnie jest w t</w:t>
      </w:r>
      <w:r w:rsidR="00A708C0" w:rsidRPr="00876E22">
        <w:rPr>
          <w:rFonts w:cstheme="minorHAnsi"/>
          <w:sz w:val="24"/>
        </w:rPr>
        <w:t>rakcie specjalizacji z Genetyki K</w:t>
      </w:r>
      <w:r w:rsidR="00D80BFB" w:rsidRPr="00876E22">
        <w:rPr>
          <w:rFonts w:cstheme="minorHAnsi"/>
          <w:sz w:val="24"/>
        </w:rPr>
        <w:t xml:space="preserve">linicznej. </w:t>
      </w:r>
    </w:p>
    <w:p w:rsidR="006A0570" w:rsidRPr="00876E22" w:rsidRDefault="00D80BFB" w:rsidP="005640F8">
      <w:pPr>
        <w:ind w:firstLine="708"/>
        <w:jc w:val="both"/>
        <w:rPr>
          <w:rFonts w:cstheme="minorHAnsi"/>
          <w:sz w:val="24"/>
        </w:rPr>
      </w:pPr>
      <w:r w:rsidRPr="00876E22">
        <w:rPr>
          <w:rFonts w:cstheme="minorHAnsi"/>
          <w:sz w:val="24"/>
        </w:rPr>
        <w:t>J</w:t>
      </w:r>
      <w:r w:rsidR="003F3D22" w:rsidRPr="00876E22">
        <w:rPr>
          <w:rFonts w:cstheme="minorHAnsi"/>
          <w:sz w:val="24"/>
        </w:rPr>
        <w:t>ego pasją jest onkologia sperso</w:t>
      </w:r>
      <w:r w:rsidR="006A0570" w:rsidRPr="00876E22">
        <w:rPr>
          <w:rFonts w:cstheme="minorHAnsi"/>
          <w:sz w:val="24"/>
        </w:rPr>
        <w:t>nalizowana z zastosowaniem terapii celowanych</w:t>
      </w:r>
      <w:r w:rsidR="00A708C0" w:rsidRPr="00876E22">
        <w:rPr>
          <w:rFonts w:cstheme="minorHAnsi"/>
          <w:sz w:val="24"/>
        </w:rPr>
        <w:t xml:space="preserve">, </w:t>
      </w:r>
      <w:r w:rsidR="003F3D22" w:rsidRPr="00876E22">
        <w:rPr>
          <w:rFonts w:cstheme="minorHAnsi"/>
          <w:sz w:val="24"/>
        </w:rPr>
        <w:t>op</w:t>
      </w:r>
      <w:r w:rsidR="006A0570" w:rsidRPr="00876E22">
        <w:rPr>
          <w:rFonts w:cstheme="minorHAnsi"/>
          <w:sz w:val="24"/>
        </w:rPr>
        <w:t>artych na badaniach molekularnych</w:t>
      </w:r>
      <w:r w:rsidR="003F3D22" w:rsidRPr="00876E22">
        <w:rPr>
          <w:rFonts w:cstheme="minorHAnsi"/>
          <w:sz w:val="24"/>
        </w:rPr>
        <w:t xml:space="preserve">, z tego też zakresu obronił pracę doktorską </w:t>
      </w:r>
      <w:r w:rsidR="005640F8" w:rsidRPr="00876E22">
        <w:rPr>
          <w:rFonts w:cstheme="minorHAnsi"/>
          <w:sz w:val="24"/>
        </w:rPr>
        <w:br/>
      </w:r>
      <w:r w:rsidR="003F3D22" w:rsidRPr="00876E22">
        <w:rPr>
          <w:rFonts w:cstheme="minorHAnsi"/>
          <w:sz w:val="24"/>
        </w:rPr>
        <w:t xml:space="preserve">pt. </w:t>
      </w:r>
      <w:r w:rsidR="005640F8" w:rsidRPr="00876E22">
        <w:rPr>
          <w:rFonts w:cstheme="minorHAnsi"/>
          <w:sz w:val="24"/>
        </w:rPr>
        <w:t>„</w:t>
      </w:r>
      <w:r w:rsidR="003F3D22" w:rsidRPr="00876E22">
        <w:rPr>
          <w:rFonts w:cstheme="minorHAnsi"/>
          <w:sz w:val="24"/>
        </w:rPr>
        <w:t xml:space="preserve">Charakterystyka molekularna i rodowodowo- kliniczna dziedzicznego raka piersi w województwie opolskim” w Pomorskiej Akademii Medycznej z najwyższą pochwałą (summa cum </w:t>
      </w:r>
      <w:proofErr w:type="spellStart"/>
      <w:r w:rsidR="003F3D22" w:rsidRPr="00876E22">
        <w:rPr>
          <w:rFonts w:cstheme="minorHAnsi"/>
          <w:sz w:val="24"/>
        </w:rPr>
        <w:t>laude</w:t>
      </w:r>
      <w:proofErr w:type="spellEnd"/>
      <w:r w:rsidR="003F3D22" w:rsidRPr="00876E22">
        <w:rPr>
          <w:rFonts w:cstheme="minorHAnsi"/>
          <w:sz w:val="24"/>
        </w:rPr>
        <w:t>).</w:t>
      </w:r>
    </w:p>
    <w:p w:rsidR="006A0570" w:rsidRPr="00876E22" w:rsidRDefault="003F3D22" w:rsidP="005640F8">
      <w:pPr>
        <w:ind w:firstLine="708"/>
        <w:jc w:val="both"/>
        <w:rPr>
          <w:rFonts w:cstheme="minorHAnsi"/>
          <w:sz w:val="24"/>
        </w:rPr>
      </w:pPr>
      <w:r w:rsidRPr="00876E22">
        <w:rPr>
          <w:rFonts w:cstheme="minorHAnsi"/>
          <w:sz w:val="24"/>
        </w:rPr>
        <w:t xml:space="preserve"> Od 2014</w:t>
      </w:r>
      <w:r w:rsidR="006A0570" w:rsidRPr="00876E22">
        <w:rPr>
          <w:rFonts w:cstheme="minorHAnsi"/>
          <w:sz w:val="24"/>
        </w:rPr>
        <w:t>r.</w:t>
      </w:r>
      <w:r w:rsidRPr="00876E22">
        <w:rPr>
          <w:rFonts w:cstheme="minorHAnsi"/>
          <w:sz w:val="24"/>
        </w:rPr>
        <w:t xml:space="preserve"> Prezes </w:t>
      </w:r>
      <w:r w:rsidR="006A0570" w:rsidRPr="00876E22">
        <w:rPr>
          <w:rFonts w:cstheme="minorHAnsi"/>
          <w:sz w:val="24"/>
        </w:rPr>
        <w:t>Opolskiego Oddziału P</w:t>
      </w:r>
      <w:r w:rsidRPr="00876E22">
        <w:rPr>
          <w:rFonts w:cstheme="minorHAnsi"/>
          <w:sz w:val="24"/>
        </w:rPr>
        <w:t xml:space="preserve">olskiego Towarzystwa Onkologicznego,  </w:t>
      </w:r>
      <w:r w:rsidR="0019526E">
        <w:rPr>
          <w:rFonts w:cstheme="minorHAnsi"/>
          <w:sz w:val="24"/>
        </w:rPr>
        <w:br/>
      </w:r>
      <w:r w:rsidR="002877C0" w:rsidRPr="00876E22">
        <w:rPr>
          <w:rFonts w:cstheme="minorHAnsi"/>
          <w:sz w:val="24"/>
        </w:rPr>
        <w:t xml:space="preserve">w ramach którego organizował i prowadził </w:t>
      </w:r>
      <w:r w:rsidRPr="00876E22">
        <w:rPr>
          <w:rFonts w:cstheme="minorHAnsi"/>
          <w:sz w:val="24"/>
        </w:rPr>
        <w:t>liczne spotkania naukowe</w:t>
      </w:r>
      <w:r w:rsidR="00A708C0" w:rsidRPr="00876E22">
        <w:rPr>
          <w:rFonts w:cstheme="minorHAnsi"/>
          <w:sz w:val="24"/>
        </w:rPr>
        <w:t xml:space="preserve">, </w:t>
      </w:r>
      <w:r w:rsidR="002877C0" w:rsidRPr="00876E22">
        <w:rPr>
          <w:rFonts w:cstheme="minorHAnsi"/>
          <w:sz w:val="24"/>
        </w:rPr>
        <w:t xml:space="preserve">dzieląc się wiedzą </w:t>
      </w:r>
      <w:r w:rsidR="0019526E">
        <w:rPr>
          <w:rFonts w:cstheme="minorHAnsi"/>
          <w:sz w:val="24"/>
        </w:rPr>
        <w:br/>
      </w:r>
      <w:r w:rsidR="002877C0" w:rsidRPr="00876E22">
        <w:rPr>
          <w:rFonts w:cstheme="minorHAnsi"/>
          <w:sz w:val="24"/>
        </w:rPr>
        <w:t xml:space="preserve">i wciągając w działalność naukową zespół lekarski. </w:t>
      </w:r>
      <w:r w:rsidR="006A0570" w:rsidRPr="00876E22">
        <w:rPr>
          <w:rFonts w:cstheme="minorHAnsi"/>
          <w:sz w:val="24"/>
        </w:rPr>
        <w:t>Wiedzę o szeroko pojętej profilaktyce  nowotworów p</w:t>
      </w:r>
      <w:r w:rsidR="00D80BFB" w:rsidRPr="00876E22">
        <w:rPr>
          <w:rFonts w:cstheme="minorHAnsi"/>
          <w:sz w:val="24"/>
        </w:rPr>
        <w:t>ropagował</w:t>
      </w:r>
      <w:r w:rsidR="006A0570" w:rsidRPr="00876E22">
        <w:rPr>
          <w:rFonts w:cstheme="minorHAnsi"/>
          <w:sz w:val="24"/>
        </w:rPr>
        <w:t xml:space="preserve"> też poza środowiskiem medycznym,</w:t>
      </w:r>
      <w:r w:rsidR="00D80BFB" w:rsidRPr="00876E22">
        <w:rPr>
          <w:rFonts w:cstheme="minorHAnsi"/>
          <w:sz w:val="24"/>
        </w:rPr>
        <w:t xml:space="preserve"> będąc długoletni</w:t>
      </w:r>
      <w:r w:rsidR="006A0570" w:rsidRPr="00876E22">
        <w:rPr>
          <w:rFonts w:cstheme="minorHAnsi"/>
          <w:sz w:val="24"/>
        </w:rPr>
        <w:t>m  wykładowcą</w:t>
      </w:r>
      <w:r w:rsidR="00D80BFB" w:rsidRPr="00876E22">
        <w:rPr>
          <w:rFonts w:cstheme="minorHAnsi"/>
          <w:sz w:val="24"/>
        </w:rPr>
        <w:t xml:space="preserve">  „ Europejskiego  Kodeksu  Walki  z  Rakiem”  w ramach Narodowego  Programu  Zwalczania  Chorób  Nowotworowych.</w:t>
      </w:r>
      <w:r w:rsidR="006A0570" w:rsidRPr="00876E22">
        <w:rPr>
          <w:rFonts w:cstheme="minorHAnsi"/>
          <w:sz w:val="24"/>
        </w:rPr>
        <w:t xml:space="preserve"> </w:t>
      </w:r>
      <w:r w:rsidR="00EB7416" w:rsidRPr="00876E22">
        <w:rPr>
          <w:rFonts w:cstheme="minorHAnsi"/>
          <w:sz w:val="24"/>
        </w:rPr>
        <w:t xml:space="preserve"> </w:t>
      </w:r>
      <w:r w:rsidR="002877C0" w:rsidRPr="00876E22">
        <w:rPr>
          <w:rFonts w:cstheme="minorHAnsi"/>
          <w:sz w:val="24"/>
        </w:rPr>
        <w:t>W momencie powstania Wydziału Lekarskiego w Uniwersytecie Medycznym w Opolu aktywnie w</w:t>
      </w:r>
      <w:r w:rsidR="006A0570" w:rsidRPr="00876E22">
        <w:rPr>
          <w:rFonts w:cstheme="minorHAnsi"/>
          <w:sz w:val="24"/>
        </w:rPr>
        <w:t>łączył się w zajęcia</w:t>
      </w:r>
      <w:r w:rsidR="002877C0" w:rsidRPr="00876E22">
        <w:rPr>
          <w:rFonts w:cstheme="minorHAnsi"/>
          <w:sz w:val="24"/>
        </w:rPr>
        <w:t xml:space="preserve"> ze studentami ,</w:t>
      </w:r>
      <w:r w:rsidR="006A0570" w:rsidRPr="00876E22">
        <w:rPr>
          <w:rFonts w:cstheme="minorHAnsi"/>
          <w:sz w:val="24"/>
        </w:rPr>
        <w:t xml:space="preserve"> jako wykładowca w Zakładzie</w:t>
      </w:r>
      <w:r w:rsidR="002877C0" w:rsidRPr="00876E22">
        <w:rPr>
          <w:rFonts w:cstheme="minorHAnsi"/>
          <w:sz w:val="24"/>
        </w:rPr>
        <w:t xml:space="preserve"> Fizjologii.</w:t>
      </w:r>
    </w:p>
    <w:p w:rsidR="00D80BFB" w:rsidRPr="00876E22" w:rsidRDefault="002877C0" w:rsidP="005640F8">
      <w:pPr>
        <w:ind w:firstLine="708"/>
        <w:jc w:val="both"/>
        <w:rPr>
          <w:rFonts w:cstheme="minorHAnsi"/>
          <w:sz w:val="24"/>
        </w:rPr>
      </w:pPr>
      <w:r w:rsidRPr="00876E22">
        <w:rPr>
          <w:rFonts w:cstheme="minorHAnsi"/>
          <w:sz w:val="24"/>
        </w:rPr>
        <w:t xml:space="preserve"> Autor i </w:t>
      </w:r>
      <w:r w:rsidR="006A0570" w:rsidRPr="00876E22">
        <w:rPr>
          <w:rFonts w:cstheme="minorHAnsi"/>
          <w:sz w:val="24"/>
        </w:rPr>
        <w:t>w</w:t>
      </w:r>
      <w:r w:rsidRPr="00876E22">
        <w:rPr>
          <w:rFonts w:cstheme="minorHAnsi"/>
          <w:sz w:val="24"/>
        </w:rPr>
        <w:t>spółauto</w:t>
      </w:r>
      <w:r w:rsidR="00D80BFB" w:rsidRPr="00876E22">
        <w:rPr>
          <w:rFonts w:cstheme="minorHAnsi"/>
          <w:sz w:val="24"/>
        </w:rPr>
        <w:t xml:space="preserve">r 70 </w:t>
      </w:r>
      <w:r w:rsidRPr="00876E22">
        <w:rPr>
          <w:rFonts w:cstheme="minorHAnsi"/>
          <w:sz w:val="24"/>
        </w:rPr>
        <w:t>prac z za</w:t>
      </w:r>
      <w:r w:rsidR="006A0570" w:rsidRPr="00876E22">
        <w:rPr>
          <w:rFonts w:cstheme="minorHAnsi"/>
          <w:sz w:val="24"/>
        </w:rPr>
        <w:t>kresu onkologii i genetyki w piś</w:t>
      </w:r>
      <w:r w:rsidRPr="00876E22">
        <w:rPr>
          <w:rFonts w:cstheme="minorHAnsi"/>
          <w:sz w:val="24"/>
        </w:rPr>
        <w:t>mien</w:t>
      </w:r>
      <w:r w:rsidR="006A0570" w:rsidRPr="00876E22">
        <w:rPr>
          <w:rFonts w:cstheme="minorHAnsi"/>
          <w:sz w:val="24"/>
        </w:rPr>
        <w:t>n</w:t>
      </w:r>
      <w:r w:rsidR="00D80BFB" w:rsidRPr="00876E22">
        <w:rPr>
          <w:rFonts w:cstheme="minorHAnsi"/>
          <w:sz w:val="24"/>
        </w:rPr>
        <w:t xml:space="preserve">ictwie polskim </w:t>
      </w:r>
      <w:r w:rsidR="0019526E">
        <w:rPr>
          <w:rFonts w:cstheme="minorHAnsi"/>
          <w:sz w:val="24"/>
        </w:rPr>
        <w:br/>
      </w:r>
      <w:r w:rsidR="00D80BFB" w:rsidRPr="00876E22">
        <w:rPr>
          <w:rFonts w:cstheme="minorHAnsi"/>
          <w:sz w:val="24"/>
        </w:rPr>
        <w:t xml:space="preserve">i anglojęzycznym </w:t>
      </w:r>
      <w:r w:rsidR="006A0570" w:rsidRPr="00876E22">
        <w:rPr>
          <w:rFonts w:cstheme="minorHAnsi"/>
          <w:sz w:val="24"/>
        </w:rPr>
        <w:t>(</w:t>
      </w:r>
      <w:r w:rsidR="00D80BFB" w:rsidRPr="00876E22">
        <w:rPr>
          <w:rFonts w:cstheme="minorHAnsi"/>
          <w:sz w:val="24"/>
        </w:rPr>
        <w:t>Punktacja IF  239,037</w:t>
      </w:r>
      <w:r w:rsidR="006A0570" w:rsidRPr="00876E22">
        <w:rPr>
          <w:rFonts w:cstheme="minorHAnsi"/>
          <w:sz w:val="24"/>
        </w:rPr>
        <w:t>)</w:t>
      </w:r>
      <w:r w:rsidR="00D80BFB" w:rsidRPr="00876E22">
        <w:rPr>
          <w:rFonts w:cstheme="minorHAnsi"/>
          <w:b/>
          <w:sz w:val="24"/>
        </w:rPr>
        <w:t xml:space="preserve"> </w:t>
      </w:r>
      <w:r w:rsidR="006A0570" w:rsidRPr="00876E22">
        <w:rPr>
          <w:rFonts w:cstheme="minorHAnsi"/>
          <w:b/>
          <w:sz w:val="24"/>
        </w:rPr>
        <w:t>.</w:t>
      </w:r>
      <w:r w:rsidR="006A0570" w:rsidRPr="00876E22">
        <w:rPr>
          <w:rFonts w:cstheme="minorHAnsi"/>
          <w:sz w:val="24"/>
        </w:rPr>
        <w:t xml:space="preserve">Uczestniczył także jako główny badacz </w:t>
      </w:r>
      <w:r w:rsidR="0019526E">
        <w:rPr>
          <w:rFonts w:cstheme="minorHAnsi"/>
          <w:sz w:val="24"/>
        </w:rPr>
        <w:br/>
      </w:r>
      <w:r w:rsidR="006A0570" w:rsidRPr="00876E22">
        <w:rPr>
          <w:rFonts w:cstheme="minorHAnsi"/>
          <w:sz w:val="24"/>
        </w:rPr>
        <w:t>i współbadacz</w:t>
      </w:r>
      <w:r w:rsidR="00D80BFB" w:rsidRPr="00876E22">
        <w:rPr>
          <w:rFonts w:cstheme="minorHAnsi"/>
          <w:sz w:val="24"/>
        </w:rPr>
        <w:t xml:space="preserve">  w międzynarodowych programach badawczych z</w:t>
      </w:r>
      <w:r w:rsidR="006A0570" w:rsidRPr="00876E22">
        <w:rPr>
          <w:rFonts w:cstheme="minorHAnsi"/>
          <w:sz w:val="24"/>
        </w:rPr>
        <w:t xml:space="preserve"> za</w:t>
      </w:r>
      <w:r w:rsidR="00D80BFB" w:rsidRPr="00876E22">
        <w:rPr>
          <w:rFonts w:cstheme="minorHAnsi"/>
          <w:sz w:val="24"/>
        </w:rPr>
        <w:t>kresu onkologii.</w:t>
      </w:r>
      <w:r w:rsidR="00A708C0" w:rsidRPr="00876E22">
        <w:rPr>
          <w:rFonts w:cstheme="minorHAnsi"/>
          <w:sz w:val="24"/>
        </w:rPr>
        <w:t xml:space="preserve"> </w:t>
      </w:r>
      <w:r w:rsidR="006A0570" w:rsidRPr="00876E22">
        <w:rPr>
          <w:rFonts w:cstheme="minorHAnsi"/>
          <w:sz w:val="24"/>
        </w:rPr>
        <w:t>U</w:t>
      </w:r>
      <w:r w:rsidR="00D80BFB" w:rsidRPr="00876E22">
        <w:rPr>
          <w:rFonts w:cstheme="minorHAnsi"/>
          <w:sz w:val="24"/>
        </w:rPr>
        <w:t>czes</w:t>
      </w:r>
      <w:r w:rsidR="006A0570" w:rsidRPr="00876E22">
        <w:rPr>
          <w:rFonts w:cstheme="minorHAnsi"/>
          <w:sz w:val="24"/>
        </w:rPr>
        <w:t xml:space="preserve">tnik wielu konferencji organizowanych przez polskie  oraz zagraniczne towarzystwa onkologiczne </w:t>
      </w:r>
      <w:r w:rsidR="0019526E">
        <w:rPr>
          <w:rFonts w:cstheme="minorHAnsi"/>
          <w:sz w:val="24"/>
        </w:rPr>
        <w:br/>
      </w:r>
      <w:r w:rsidR="006A0570" w:rsidRPr="00876E22">
        <w:rPr>
          <w:rFonts w:cstheme="minorHAnsi"/>
          <w:sz w:val="24"/>
        </w:rPr>
        <w:t>i genetyczne</w:t>
      </w:r>
      <w:r w:rsidR="00D80BFB" w:rsidRPr="00876E22">
        <w:rPr>
          <w:rFonts w:cstheme="minorHAnsi"/>
          <w:sz w:val="24"/>
        </w:rPr>
        <w:t xml:space="preserve">. </w:t>
      </w:r>
    </w:p>
    <w:p w:rsidR="00D80BFB" w:rsidRPr="00876E22" w:rsidRDefault="00D80BFB" w:rsidP="005640F8">
      <w:pPr>
        <w:ind w:firstLine="708"/>
        <w:jc w:val="both"/>
        <w:rPr>
          <w:rFonts w:cstheme="minorHAnsi"/>
          <w:sz w:val="24"/>
        </w:rPr>
      </w:pPr>
      <w:r w:rsidRPr="00876E22">
        <w:rPr>
          <w:rFonts w:cstheme="minorHAnsi"/>
          <w:sz w:val="24"/>
        </w:rPr>
        <w:t>P</w:t>
      </w:r>
      <w:r w:rsidR="007C32ED" w:rsidRPr="00876E22">
        <w:rPr>
          <w:rFonts w:cstheme="minorHAnsi"/>
          <w:sz w:val="24"/>
        </w:rPr>
        <w:t>rywatnie ojciec dwóch dorastających có</w:t>
      </w:r>
      <w:r w:rsidR="007D3973" w:rsidRPr="00876E22">
        <w:rPr>
          <w:rFonts w:cstheme="minorHAnsi"/>
          <w:sz w:val="24"/>
        </w:rPr>
        <w:t>rek, m</w:t>
      </w:r>
      <w:r w:rsidR="007C32ED" w:rsidRPr="00876E22">
        <w:rPr>
          <w:rFonts w:cstheme="minorHAnsi"/>
          <w:sz w:val="24"/>
        </w:rPr>
        <w:t>o</w:t>
      </w:r>
      <w:r w:rsidR="007D3973" w:rsidRPr="00876E22">
        <w:rPr>
          <w:rFonts w:cstheme="minorHAnsi"/>
          <w:sz w:val="24"/>
        </w:rPr>
        <w:t>gący z żoną ginekologiem</w:t>
      </w:r>
      <w:r w:rsidR="007C32ED" w:rsidRPr="00876E22">
        <w:rPr>
          <w:rFonts w:cstheme="minorHAnsi"/>
          <w:sz w:val="24"/>
        </w:rPr>
        <w:t xml:space="preserve"> onkologiem również</w:t>
      </w:r>
      <w:r w:rsidR="007D3973" w:rsidRPr="00876E22">
        <w:rPr>
          <w:rFonts w:cstheme="minorHAnsi"/>
          <w:sz w:val="24"/>
        </w:rPr>
        <w:t xml:space="preserve"> specjal</w:t>
      </w:r>
      <w:r w:rsidR="007C32ED" w:rsidRPr="00876E22">
        <w:rPr>
          <w:rFonts w:cstheme="minorHAnsi"/>
          <w:sz w:val="24"/>
        </w:rPr>
        <w:t>izującym się w genetyce klinicznej dzielić  pasję onkologiczno</w:t>
      </w:r>
      <w:r w:rsidR="007D3973" w:rsidRPr="00876E22">
        <w:rPr>
          <w:rFonts w:cstheme="minorHAnsi"/>
          <w:sz w:val="24"/>
        </w:rPr>
        <w:t>-</w:t>
      </w:r>
      <w:r w:rsidR="007C32ED" w:rsidRPr="00876E22">
        <w:rPr>
          <w:rFonts w:cstheme="minorHAnsi"/>
          <w:sz w:val="24"/>
        </w:rPr>
        <w:t>genetyczną</w:t>
      </w:r>
      <w:r w:rsidR="007D3973" w:rsidRPr="00876E22">
        <w:rPr>
          <w:rFonts w:cstheme="minorHAnsi"/>
          <w:sz w:val="24"/>
        </w:rPr>
        <w:t>. Lubiący aktywny wypoczynek</w:t>
      </w:r>
      <w:r w:rsidR="007C32ED" w:rsidRPr="00876E22">
        <w:rPr>
          <w:rFonts w:cstheme="minorHAnsi"/>
          <w:sz w:val="24"/>
        </w:rPr>
        <w:t xml:space="preserve">, szczególnie </w:t>
      </w:r>
      <w:r w:rsidR="007D3973" w:rsidRPr="00876E22">
        <w:rPr>
          <w:rFonts w:cstheme="minorHAnsi"/>
          <w:sz w:val="24"/>
        </w:rPr>
        <w:t xml:space="preserve"> windsurfing i kolarstwo górskie oraz spontaniczne podróże i dobry film.</w:t>
      </w:r>
    </w:p>
    <w:p w:rsidR="003F3D22" w:rsidRDefault="003F3D22" w:rsidP="005640F8">
      <w:pPr>
        <w:jc w:val="both"/>
        <w:rPr>
          <w:sz w:val="24"/>
        </w:rPr>
      </w:pPr>
      <w:r>
        <w:rPr>
          <w:sz w:val="24"/>
        </w:rPr>
        <w:tab/>
      </w:r>
    </w:p>
    <w:p w:rsidR="003F3D22" w:rsidRDefault="003F3D22" w:rsidP="005640F8">
      <w:pPr>
        <w:tabs>
          <w:tab w:val="left" w:pos="708"/>
          <w:tab w:val="left" w:pos="1416"/>
          <w:tab w:val="left" w:pos="2124"/>
          <w:tab w:val="left" w:pos="6670"/>
        </w:tabs>
        <w:jc w:val="both"/>
        <w:rPr>
          <w:sz w:val="24"/>
        </w:rPr>
      </w:pPr>
      <w:r>
        <w:rPr>
          <w:sz w:val="24"/>
        </w:rPr>
        <w:t xml:space="preserve">                           </w:t>
      </w:r>
      <w:r>
        <w:rPr>
          <w:sz w:val="24"/>
        </w:rPr>
        <w:tab/>
      </w:r>
    </w:p>
    <w:p w:rsidR="003F3D22" w:rsidRDefault="003F3D22" w:rsidP="005640F8">
      <w:pPr>
        <w:jc w:val="both"/>
        <w:rPr>
          <w:sz w:val="24"/>
        </w:rPr>
      </w:pPr>
      <w:r>
        <w:rPr>
          <w:sz w:val="24"/>
        </w:rPr>
        <w:t xml:space="preserve">                                     </w:t>
      </w:r>
      <w:r>
        <w:rPr>
          <w:sz w:val="24"/>
        </w:rPr>
        <w:tab/>
      </w:r>
    </w:p>
    <w:p w:rsidR="003F3D22" w:rsidRDefault="003F3D22" w:rsidP="005640F8">
      <w:pPr>
        <w:jc w:val="both"/>
        <w:rPr>
          <w:sz w:val="24"/>
        </w:rPr>
      </w:pPr>
    </w:p>
    <w:p w:rsidR="00BF687C" w:rsidRPr="0019526E" w:rsidRDefault="00BF687C" w:rsidP="005640F8">
      <w:pPr>
        <w:jc w:val="both"/>
        <w:rPr>
          <w:b/>
          <w:sz w:val="24"/>
        </w:rPr>
      </w:pPr>
      <w:bookmarkStart w:id="0" w:name="_GoBack"/>
      <w:bookmarkEnd w:id="0"/>
    </w:p>
    <w:sectPr w:rsidR="00BF687C" w:rsidRPr="0019526E" w:rsidSect="00BF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403" w:rsidRDefault="003A2403" w:rsidP="001768ED">
      <w:pPr>
        <w:spacing w:after="0" w:line="240" w:lineRule="auto"/>
      </w:pPr>
      <w:r>
        <w:separator/>
      </w:r>
    </w:p>
  </w:endnote>
  <w:endnote w:type="continuationSeparator" w:id="0">
    <w:p w:rsidR="003A2403" w:rsidRDefault="003A2403" w:rsidP="0017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403" w:rsidRDefault="003A2403" w:rsidP="001768ED">
      <w:pPr>
        <w:spacing w:after="0" w:line="240" w:lineRule="auto"/>
      </w:pPr>
      <w:r>
        <w:separator/>
      </w:r>
    </w:p>
  </w:footnote>
  <w:footnote w:type="continuationSeparator" w:id="0">
    <w:p w:rsidR="003A2403" w:rsidRDefault="003A2403" w:rsidP="0017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C6D83"/>
    <w:multiLevelType w:val="multilevel"/>
    <w:tmpl w:val="9BBA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BA"/>
    <w:rsid w:val="00074D89"/>
    <w:rsid w:val="00107E11"/>
    <w:rsid w:val="00107ED6"/>
    <w:rsid w:val="001768ED"/>
    <w:rsid w:val="0019526E"/>
    <w:rsid w:val="00200338"/>
    <w:rsid w:val="002877C0"/>
    <w:rsid w:val="002A162E"/>
    <w:rsid w:val="002B2089"/>
    <w:rsid w:val="002D2C83"/>
    <w:rsid w:val="00317A74"/>
    <w:rsid w:val="0036717B"/>
    <w:rsid w:val="003A2403"/>
    <w:rsid w:val="003F3D22"/>
    <w:rsid w:val="00472708"/>
    <w:rsid w:val="004D06D8"/>
    <w:rsid w:val="005640F8"/>
    <w:rsid w:val="00677BB0"/>
    <w:rsid w:val="006A0570"/>
    <w:rsid w:val="007C32ED"/>
    <w:rsid w:val="007D3973"/>
    <w:rsid w:val="00833BBA"/>
    <w:rsid w:val="00876E22"/>
    <w:rsid w:val="009E6F7A"/>
    <w:rsid w:val="00A708C0"/>
    <w:rsid w:val="00B93602"/>
    <w:rsid w:val="00BF687C"/>
    <w:rsid w:val="00C4555B"/>
    <w:rsid w:val="00CE1B9B"/>
    <w:rsid w:val="00D249DB"/>
    <w:rsid w:val="00D80BFB"/>
    <w:rsid w:val="00DF7801"/>
    <w:rsid w:val="00EB7416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6930"/>
  <w15:docId w15:val="{5C6EEB48-AF42-44E7-BE60-9C087DC3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4D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768E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7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68ED"/>
    <w:rPr>
      <w:b/>
      <w:bCs/>
    </w:rPr>
  </w:style>
  <w:style w:type="character" w:customStyle="1" w:styleId="m6448818703207814057st1">
    <w:name w:val="m_6448818703207814057st1"/>
    <w:basedOn w:val="Domylnaczcionkaakapitu"/>
    <w:rsid w:val="001768ED"/>
  </w:style>
  <w:style w:type="character" w:customStyle="1" w:styleId="m6448818703207814057zmsearchresult">
    <w:name w:val="m_6448818703207814057zmsearchresult"/>
    <w:basedOn w:val="Domylnaczcionkaakapitu"/>
    <w:rsid w:val="001768ED"/>
  </w:style>
  <w:style w:type="paragraph" w:styleId="Nagwek">
    <w:name w:val="header"/>
    <w:basedOn w:val="Normalny"/>
    <w:link w:val="NagwekZnak"/>
    <w:uiPriority w:val="99"/>
    <w:semiHidden/>
    <w:unhideWhenUsed/>
    <w:rsid w:val="0017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8ED"/>
  </w:style>
  <w:style w:type="paragraph" w:styleId="Stopka">
    <w:name w:val="footer"/>
    <w:basedOn w:val="Normalny"/>
    <w:link w:val="StopkaZnak"/>
    <w:uiPriority w:val="99"/>
    <w:semiHidden/>
    <w:unhideWhenUsed/>
    <w:rsid w:val="0017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4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t72\OneDrive\Pulpit\pus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4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tomiczek</dc:creator>
  <cp:lastModifiedBy>ND-LAPTOP</cp:lastModifiedBy>
  <cp:revision>2</cp:revision>
  <dcterms:created xsi:type="dcterms:W3CDTF">2018-05-07T07:38:00Z</dcterms:created>
  <dcterms:modified xsi:type="dcterms:W3CDTF">2018-05-07T07:38:00Z</dcterms:modified>
</cp:coreProperties>
</file>